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79" w:rsidRDefault="00C6079A">
      <w:pPr>
        <w:pStyle w:val="Heading1"/>
        <w:spacing w:before="14" w:line="341" w:lineRule="exact"/>
        <w:ind w:left="1597"/>
      </w:pPr>
      <w:bookmarkStart w:id="0" w:name="_GoBack"/>
      <w:bookmarkEnd w:id="0"/>
      <w:r>
        <w:t>APPLICATION FORM FOR ACCESS TO HEALTH RECORDS</w:t>
      </w:r>
    </w:p>
    <w:p w:rsidR="00387D79" w:rsidRDefault="00C6079A">
      <w:pPr>
        <w:ind w:left="903" w:right="862"/>
        <w:jc w:val="center"/>
        <w:rPr>
          <w:b/>
          <w:sz w:val="28"/>
        </w:rPr>
      </w:pPr>
      <w:r>
        <w:rPr>
          <w:b/>
          <w:sz w:val="28"/>
        </w:rPr>
        <w:t>in accordance with the General Data Protection Regulation (GDPR) DATA SUBJECT ACCESS REQUEST</w:t>
      </w:r>
    </w:p>
    <w:p w:rsidR="00387D79" w:rsidRDefault="00387D79">
      <w:pPr>
        <w:pStyle w:val="BodyText"/>
        <w:spacing w:before="10"/>
        <w:rPr>
          <w:b/>
          <w:sz w:val="21"/>
        </w:rPr>
      </w:pPr>
    </w:p>
    <w:p w:rsidR="00387D79" w:rsidRDefault="00C6079A">
      <w:pPr>
        <w:pStyle w:val="BodyText"/>
        <w:ind w:left="260"/>
      </w:pPr>
      <w:r>
        <w:t>This form must be completed in blue or black ink and signed in order for us to process your request.</w:t>
      </w:r>
    </w:p>
    <w:p w:rsidR="00387D79" w:rsidRDefault="00387D79">
      <w:pPr>
        <w:pStyle w:val="BodyText"/>
        <w:spacing w:before="3"/>
      </w:pPr>
    </w:p>
    <w:p w:rsidR="00387D79" w:rsidRDefault="00C6079A">
      <w:pPr>
        <w:pStyle w:val="Heading2"/>
      </w:pPr>
      <w:r>
        <w:t>Section 1: Patient details</w:t>
      </w:r>
    </w:p>
    <w:p w:rsidR="00387D79" w:rsidRDefault="00387D79">
      <w:pPr>
        <w:pStyle w:val="BodyText"/>
        <w:rPr>
          <w:b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533"/>
        <w:gridCol w:w="2314"/>
        <w:gridCol w:w="2305"/>
      </w:tblGrid>
      <w:tr w:rsidR="00387D79">
        <w:trPr>
          <w:trHeight w:val="565"/>
        </w:trPr>
        <w:tc>
          <w:tcPr>
            <w:tcW w:w="2093" w:type="dxa"/>
          </w:tcPr>
          <w:p w:rsidR="00387D79" w:rsidRDefault="00C6079A">
            <w:pPr>
              <w:pStyle w:val="TableParagraph"/>
              <w:spacing w:before="145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533" w:type="dxa"/>
          </w:tcPr>
          <w:p w:rsidR="00387D79" w:rsidRDefault="00387D7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4" w:type="dxa"/>
          </w:tcPr>
          <w:p w:rsidR="00387D79" w:rsidRDefault="00C6079A">
            <w:pPr>
              <w:pStyle w:val="TableParagraph"/>
              <w:spacing w:before="145"/>
              <w:rPr>
                <w:b/>
              </w:rPr>
            </w:pPr>
            <w:r>
              <w:rPr>
                <w:b/>
              </w:rPr>
              <w:t>Maiden name</w:t>
            </w:r>
          </w:p>
        </w:tc>
        <w:tc>
          <w:tcPr>
            <w:tcW w:w="2305" w:type="dxa"/>
          </w:tcPr>
          <w:p w:rsidR="00387D79" w:rsidRDefault="00387D7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87D79">
        <w:trPr>
          <w:trHeight w:val="568"/>
        </w:trPr>
        <w:tc>
          <w:tcPr>
            <w:tcW w:w="2093" w:type="dxa"/>
          </w:tcPr>
          <w:p w:rsidR="00387D79" w:rsidRDefault="00C6079A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533" w:type="dxa"/>
          </w:tcPr>
          <w:p w:rsidR="00387D79" w:rsidRDefault="00387D7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4" w:type="dxa"/>
          </w:tcPr>
          <w:p w:rsidR="00387D79" w:rsidRDefault="00C6079A">
            <w:pPr>
              <w:pStyle w:val="TableParagraph"/>
              <w:spacing w:before="4"/>
              <w:ind w:left="114"/>
              <w:rPr>
                <w:b/>
              </w:rPr>
            </w:pPr>
            <w:r>
              <w:rPr>
                <w:b/>
              </w:rPr>
              <w:t>Title</w:t>
            </w:r>
          </w:p>
          <w:p w:rsidR="00387D79" w:rsidRDefault="00C6079A">
            <w:pPr>
              <w:pStyle w:val="TableParagraph"/>
              <w:spacing w:before="14" w:line="261" w:lineRule="exact"/>
              <w:ind w:left="114"/>
              <w:rPr>
                <w:b/>
              </w:rPr>
            </w:pPr>
            <w:r>
              <w:rPr>
                <w:b/>
              </w:rPr>
              <w:t>(i.e. Mr, Mrs, Ms, Dr)</w:t>
            </w:r>
          </w:p>
        </w:tc>
        <w:tc>
          <w:tcPr>
            <w:tcW w:w="2305" w:type="dxa"/>
          </w:tcPr>
          <w:p w:rsidR="00387D79" w:rsidRDefault="00387D7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87D79">
        <w:trPr>
          <w:trHeight w:val="565"/>
        </w:trPr>
        <w:tc>
          <w:tcPr>
            <w:tcW w:w="2093" w:type="dxa"/>
          </w:tcPr>
          <w:p w:rsidR="00387D79" w:rsidRDefault="00C6079A">
            <w:pPr>
              <w:pStyle w:val="TableParagraph"/>
              <w:spacing w:before="145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533" w:type="dxa"/>
          </w:tcPr>
          <w:p w:rsidR="00387D79" w:rsidRDefault="00387D7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  <w:vMerge w:val="restart"/>
          </w:tcPr>
          <w:p w:rsidR="00387D79" w:rsidRDefault="00C6079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387D79">
        <w:trPr>
          <w:trHeight w:val="569"/>
        </w:trPr>
        <w:tc>
          <w:tcPr>
            <w:tcW w:w="2093" w:type="dxa"/>
          </w:tcPr>
          <w:p w:rsidR="00387D79" w:rsidRDefault="00C6079A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2533" w:type="dxa"/>
          </w:tcPr>
          <w:p w:rsidR="00387D79" w:rsidRDefault="00387D7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  <w:vMerge/>
            <w:tcBorders>
              <w:top w:val="nil"/>
            </w:tcBorders>
          </w:tcPr>
          <w:p w:rsidR="00387D79" w:rsidRDefault="00387D79">
            <w:pPr>
              <w:rPr>
                <w:sz w:val="2"/>
                <w:szCs w:val="2"/>
              </w:rPr>
            </w:pPr>
          </w:p>
        </w:tc>
      </w:tr>
      <w:tr w:rsidR="00387D79">
        <w:trPr>
          <w:trHeight w:val="537"/>
        </w:trPr>
        <w:tc>
          <w:tcPr>
            <w:tcW w:w="2093" w:type="dxa"/>
          </w:tcPr>
          <w:p w:rsidR="00387D79" w:rsidRDefault="00C6079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NHS number</w:t>
            </w:r>
          </w:p>
          <w:p w:rsidR="00387D79" w:rsidRDefault="00C6079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(if known)</w:t>
            </w:r>
          </w:p>
        </w:tc>
        <w:tc>
          <w:tcPr>
            <w:tcW w:w="2533" w:type="dxa"/>
          </w:tcPr>
          <w:p w:rsidR="00387D79" w:rsidRDefault="00387D7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4" w:type="dxa"/>
          </w:tcPr>
          <w:p w:rsidR="00387D79" w:rsidRDefault="00C6079A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2305" w:type="dxa"/>
          </w:tcPr>
          <w:p w:rsidR="00387D79" w:rsidRDefault="00387D7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87D79" w:rsidRDefault="00387D79">
      <w:pPr>
        <w:pStyle w:val="BodyText"/>
        <w:rPr>
          <w:b/>
          <w:sz w:val="24"/>
        </w:rPr>
      </w:pPr>
    </w:p>
    <w:p w:rsidR="00387D79" w:rsidRDefault="00387D79">
      <w:pPr>
        <w:pStyle w:val="BodyText"/>
        <w:spacing w:before="12"/>
        <w:rPr>
          <w:b/>
          <w:sz w:val="19"/>
        </w:rPr>
      </w:pPr>
    </w:p>
    <w:p w:rsidR="00387D79" w:rsidRDefault="00C6079A">
      <w:pPr>
        <w:ind w:left="260"/>
        <w:rPr>
          <w:b/>
          <w:sz w:val="24"/>
        </w:rPr>
      </w:pPr>
      <w:r>
        <w:rPr>
          <w:b/>
          <w:sz w:val="24"/>
        </w:rPr>
        <w:t>Section 2: Record requested</w:t>
      </w:r>
    </w:p>
    <w:p w:rsidR="00387D79" w:rsidRDefault="00387D79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8"/>
      </w:tblGrid>
      <w:tr w:rsidR="00387D79">
        <w:trPr>
          <w:trHeight w:val="1134"/>
        </w:trPr>
        <w:tc>
          <w:tcPr>
            <w:tcW w:w="9278" w:type="dxa"/>
          </w:tcPr>
          <w:p w:rsidR="00387D79" w:rsidRDefault="00C6079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Please provide me with a copy of records between the dates specified below:</w:t>
            </w:r>
          </w:p>
        </w:tc>
      </w:tr>
      <w:tr w:rsidR="00387D79">
        <w:trPr>
          <w:trHeight w:val="1135"/>
        </w:trPr>
        <w:tc>
          <w:tcPr>
            <w:tcW w:w="9278" w:type="dxa"/>
          </w:tcPr>
          <w:p w:rsidR="00387D79" w:rsidRDefault="00C6079A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Please provide me with a copy of records relating to the incident specified below:</w:t>
            </w:r>
          </w:p>
        </w:tc>
      </w:tr>
      <w:tr w:rsidR="00387D79">
        <w:trPr>
          <w:trHeight w:val="1132"/>
        </w:trPr>
        <w:tc>
          <w:tcPr>
            <w:tcW w:w="9278" w:type="dxa"/>
          </w:tcPr>
          <w:p w:rsidR="00387D79" w:rsidRDefault="00C6079A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Please provide me with a copy of records relating to the condition specified below:</w:t>
            </w:r>
          </w:p>
        </w:tc>
      </w:tr>
      <w:tr w:rsidR="00387D79">
        <w:trPr>
          <w:trHeight w:val="1134"/>
        </w:trPr>
        <w:tc>
          <w:tcPr>
            <w:tcW w:w="9278" w:type="dxa"/>
          </w:tcPr>
          <w:p w:rsidR="00387D79" w:rsidRDefault="00C6079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Please provide me with a copy of records of all electronic records held:</w:t>
            </w:r>
          </w:p>
        </w:tc>
      </w:tr>
    </w:tbl>
    <w:p w:rsidR="00387D79" w:rsidRDefault="00387D79">
      <w:pPr>
        <w:pStyle w:val="BodyText"/>
        <w:rPr>
          <w:b/>
          <w:sz w:val="24"/>
        </w:rPr>
      </w:pPr>
    </w:p>
    <w:p w:rsidR="00387D79" w:rsidRDefault="00387D79">
      <w:pPr>
        <w:pStyle w:val="BodyText"/>
        <w:spacing w:before="11"/>
        <w:rPr>
          <w:b/>
          <w:sz w:val="21"/>
        </w:rPr>
      </w:pPr>
    </w:p>
    <w:p w:rsidR="00387D79" w:rsidRDefault="00C6079A">
      <w:pPr>
        <w:ind w:left="260"/>
        <w:rPr>
          <w:b/>
          <w:sz w:val="24"/>
        </w:rPr>
      </w:pPr>
      <w:r>
        <w:rPr>
          <w:b/>
          <w:sz w:val="24"/>
        </w:rPr>
        <w:t>Section 3: Sending options</w:t>
      </w:r>
    </w:p>
    <w:p w:rsidR="00387D79" w:rsidRDefault="00387D79">
      <w:pPr>
        <w:pStyle w:val="BodyText"/>
        <w:spacing w:before="11"/>
        <w:rPr>
          <w:b/>
          <w:sz w:val="21"/>
        </w:rPr>
      </w:pPr>
    </w:p>
    <w:p w:rsidR="00387D79" w:rsidRDefault="00C6079A">
      <w:pPr>
        <w:pStyle w:val="BodyText"/>
        <w:ind w:left="260" w:right="796"/>
      </w:pPr>
      <w:r>
        <w:t>Please state whether you consent to us sending your record by email or whether you prefer to collect the copies yourself.</w:t>
      </w:r>
    </w:p>
    <w:p w:rsidR="00387D79" w:rsidRDefault="00387D79">
      <w:pPr>
        <w:pStyle w:val="BodyText"/>
        <w:spacing w:before="9"/>
        <w:rPr>
          <w:sz w:val="14"/>
        </w:rPr>
      </w:pPr>
    </w:p>
    <w:p w:rsidR="00387D79" w:rsidRDefault="00C6079A">
      <w:pPr>
        <w:pStyle w:val="ListParagraph"/>
        <w:numPr>
          <w:ilvl w:val="0"/>
          <w:numId w:val="3"/>
        </w:numPr>
        <w:tabs>
          <w:tab w:val="left" w:pos="981"/>
        </w:tabs>
        <w:spacing w:before="89"/>
        <w:ind w:right="328"/>
      </w:pPr>
      <w:r>
        <w:t xml:space="preserve">I consent to </w:t>
      </w:r>
      <w:r w:rsidR="005319F4">
        <w:t>Chadsfield</w:t>
      </w:r>
      <w:r>
        <w:t xml:space="preserve"> </w:t>
      </w:r>
      <w:r w:rsidR="005319F4">
        <w:t>Medical Practice</w:t>
      </w:r>
      <w:r>
        <w:t xml:space="preserve"> emailing my medical record to me at the email address specified</w:t>
      </w:r>
      <w:r>
        <w:rPr>
          <w:spacing w:val="-1"/>
        </w:rPr>
        <w:t xml:space="preserve"> </w:t>
      </w:r>
      <w:r>
        <w:t>above.</w:t>
      </w:r>
    </w:p>
    <w:p w:rsidR="00387D79" w:rsidRDefault="00C6079A">
      <w:pPr>
        <w:pStyle w:val="Heading3"/>
      </w:pPr>
      <w:r>
        <w:t>Or</w:t>
      </w:r>
    </w:p>
    <w:p w:rsidR="00387D79" w:rsidRDefault="00387D79">
      <w:pPr>
        <w:pStyle w:val="BodyText"/>
        <w:spacing w:before="9"/>
        <w:rPr>
          <w:b/>
          <w:sz w:val="14"/>
        </w:rPr>
      </w:pPr>
    </w:p>
    <w:p w:rsidR="00387D79" w:rsidRDefault="00C6079A">
      <w:pPr>
        <w:pStyle w:val="ListParagraph"/>
        <w:numPr>
          <w:ilvl w:val="0"/>
          <w:numId w:val="3"/>
        </w:numPr>
        <w:tabs>
          <w:tab w:val="left" w:pos="981"/>
        </w:tabs>
        <w:spacing w:before="89"/>
      </w:pPr>
      <w:r>
        <w:t xml:space="preserve">I wish to collect the copies of my medical record from </w:t>
      </w:r>
      <w:r w:rsidR="005319F4">
        <w:t xml:space="preserve">the </w:t>
      </w:r>
      <w:r>
        <w:t>Surgery.</w:t>
      </w:r>
    </w:p>
    <w:p w:rsidR="00387D79" w:rsidRDefault="00387D79">
      <w:pPr>
        <w:sectPr w:rsidR="00387D79">
          <w:type w:val="continuous"/>
          <w:pgSz w:w="11910" w:h="16840"/>
          <w:pgMar w:top="1160" w:right="1220" w:bottom="280" w:left="1180" w:header="720" w:footer="720" w:gutter="0"/>
          <w:cols w:space="720"/>
        </w:sectPr>
      </w:pPr>
    </w:p>
    <w:p w:rsidR="00387D79" w:rsidRDefault="00C6079A">
      <w:pPr>
        <w:pStyle w:val="Heading2"/>
        <w:spacing w:before="33" w:line="292" w:lineRule="exact"/>
      </w:pPr>
      <w:r>
        <w:lastRenderedPageBreak/>
        <w:t>Section 4: Details and declaration of applicant</w:t>
      </w:r>
    </w:p>
    <w:p w:rsidR="00387D79" w:rsidRDefault="00C6079A">
      <w:pPr>
        <w:pStyle w:val="BodyText"/>
        <w:spacing w:line="267" w:lineRule="exact"/>
        <w:ind w:left="260"/>
      </w:pPr>
      <w:r>
        <w:t xml:space="preserve">Please enter details of applicant </w:t>
      </w:r>
      <w:r>
        <w:rPr>
          <w:u w:val="single"/>
        </w:rPr>
        <w:t>if different</w:t>
      </w:r>
      <w:r>
        <w:t xml:space="preserve"> from Section 1</w:t>
      </w:r>
    </w:p>
    <w:p w:rsidR="00387D79" w:rsidRDefault="00387D79">
      <w:pPr>
        <w:pStyle w:val="BodyText"/>
        <w:spacing w:before="11"/>
        <w:rPr>
          <w:sz w:val="7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261"/>
        <w:gridCol w:w="2318"/>
        <w:gridCol w:w="2263"/>
      </w:tblGrid>
      <w:tr w:rsidR="00387D79">
        <w:trPr>
          <w:trHeight w:val="537"/>
        </w:trPr>
        <w:tc>
          <w:tcPr>
            <w:tcW w:w="2400" w:type="dxa"/>
          </w:tcPr>
          <w:p w:rsidR="00387D79" w:rsidRDefault="00C6079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261" w:type="dxa"/>
          </w:tcPr>
          <w:p w:rsidR="00387D79" w:rsidRDefault="00387D7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8" w:type="dxa"/>
          </w:tcPr>
          <w:p w:rsidR="00387D79" w:rsidRDefault="00C6079A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Title</w:t>
            </w:r>
          </w:p>
          <w:p w:rsidR="00387D79" w:rsidRDefault="00C6079A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(Mr, Mrs, Ms, Dr)</w:t>
            </w:r>
          </w:p>
        </w:tc>
        <w:tc>
          <w:tcPr>
            <w:tcW w:w="2263" w:type="dxa"/>
          </w:tcPr>
          <w:p w:rsidR="00387D79" w:rsidRDefault="00387D7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87D79">
        <w:trPr>
          <w:trHeight w:val="537"/>
        </w:trPr>
        <w:tc>
          <w:tcPr>
            <w:tcW w:w="2400" w:type="dxa"/>
          </w:tcPr>
          <w:p w:rsidR="00387D79" w:rsidRDefault="00C6079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Forename(s)</w:t>
            </w:r>
          </w:p>
        </w:tc>
        <w:tc>
          <w:tcPr>
            <w:tcW w:w="2261" w:type="dxa"/>
          </w:tcPr>
          <w:p w:rsidR="00387D79" w:rsidRDefault="00387D7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81" w:type="dxa"/>
            <w:gridSpan w:val="2"/>
            <w:vMerge w:val="restart"/>
          </w:tcPr>
          <w:p w:rsidR="00387D79" w:rsidRDefault="00C6079A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387D79">
        <w:trPr>
          <w:trHeight w:val="537"/>
        </w:trPr>
        <w:tc>
          <w:tcPr>
            <w:tcW w:w="2400" w:type="dxa"/>
          </w:tcPr>
          <w:p w:rsidR="00387D79" w:rsidRDefault="00C6079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2261" w:type="dxa"/>
          </w:tcPr>
          <w:p w:rsidR="00387D79" w:rsidRDefault="00387D7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81" w:type="dxa"/>
            <w:gridSpan w:val="2"/>
            <w:vMerge/>
            <w:tcBorders>
              <w:top w:val="nil"/>
            </w:tcBorders>
          </w:tcPr>
          <w:p w:rsidR="00387D79" w:rsidRDefault="00387D79">
            <w:pPr>
              <w:rPr>
                <w:sz w:val="2"/>
                <w:szCs w:val="2"/>
              </w:rPr>
            </w:pPr>
          </w:p>
        </w:tc>
      </w:tr>
      <w:tr w:rsidR="00387D79">
        <w:trPr>
          <w:trHeight w:val="537"/>
        </w:trPr>
        <w:tc>
          <w:tcPr>
            <w:tcW w:w="4661" w:type="dxa"/>
            <w:gridSpan w:val="2"/>
          </w:tcPr>
          <w:p w:rsidR="00387D79" w:rsidRDefault="00C6079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Capacity in which requesting (Name of</w:t>
            </w:r>
          </w:p>
          <w:p w:rsidR="00387D79" w:rsidRDefault="00C6079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Organisation)</w:t>
            </w:r>
          </w:p>
        </w:tc>
        <w:tc>
          <w:tcPr>
            <w:tcW w:w="4581" w:type="dxa"/>
            <w:gridSpan w:val="2"/>
          </w:tcPr>
          <w:p w:rsidR="00387D79" w:rsidRDefault="00387D7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87D79" w:rsidRDefault="00387D79">
      <w:pPr>
        <w:pStyle w:val="BodyText"/>
        <w:spacing w:before="9"/>
        <w:rPr>
          <w:sz w:val="21"/>
        </w:rPr>
      </w:pPr>
    </w:p>
    <w:p w:rsidR="00387D79" w:rsidRDefault="00C6079A">
      <w:pPr>
        <w:pStyle w:val="Heading3"/>
      </w:pPr>
      <w:r>
        <w:t>Declaration</w:t>
      </w:r>
    </w:p>
    <w:p w:rsidR="00387D79" w:rsidRDefault="00C6079A">
      <w:pPr>
        <w:pStyle w:val="BodyText"/>
        <w:spacing w:before="2" w:line="237" w:lineRule="auto"/>
        <w:ind w:left="260" w:right="569"/>
      </w:pPr>
      <w:r>
        <w:t xml:space="preserve">I declare that the information given by me is correct to the best of my knowledge and that </w:t>
      </w:r>
      <w:r>
        <w:rPr>
          <w:u w:val="single"/>
        </w:rPr>
        <w:t>I am entitled to apply for access to the health records referred to above under the terms of the GDPR</w:t>
      </w:r>
      <w:r>
        <w:t>.</w:t>
      </w:r>
    </w:p>
    <w:p w:rsidR="00387D79" w:rsidRDefault="00387D79">
      <w:pPr>
        <w:pStyle w:val="BodyText"/>
        <w:spacing w:before="6"/>
        <w:rPr>
          <w:sz w:val="17"/>
        </w:rPr>
      </w:pPr>
    </w:p>
    <w:p w:rsidR="00387D79" w:rsidRDefault="00C6079A">
      <w:pPr>
        <w:pStyle w:val="BodyText"/>
        <w:spacing w:before="57"/>
        <w:ind w:left="260"/>
      </w:pPr>
      <w:r>
        <w:t>Please tick:</w:t>
      </w:r>
    </w:p>
    <w:p w:rsidR="00387D79" w:rsidRDefault="00387D79">
      <w:pPr>
        <w:pStyle w:val="BodyText"/>
        <w:spacing w:before="1"/>
      </w:pPr>
    </w:p>
    <w:p w:rsidR="00387D79" w:rsidRDefault="00C6079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</w:pPr>
      <w:r>
        <w:t>I am the</w:t>
      </w:r>
      <w:r>
        <w:rPr>
          <w:spacing w:val="-2"/>
        </w:rPr>
        <w:t xml:space="preserve"> </w:t>
      </w:r>
      <w:r>
        <w:t>patient</w:t>
      </w:r>
    </w:p>
    <w:p w:rsidR="00387D79" w:rsidRDefault="00387D79">
      <w:pPr>
        <w:pStyle w:val="BodyText"/>
        <w:spacing w:before="3"/>
      </w:pPr>
    </w:p>
    <w:p w:rsidR="00387D79" w:rsidRDefault="00C6079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line="237" w:lineRule="auto"/>
        <w:ind w:right="776"/>
      </w:pPr>
      <w:r>
        <w:t>I have been asked to act by the patient and attach the patient’s written authorisation / consent</w:t>
      </w:r>
    </w:p>
    <w:p w:rsidR="00387D79" w:rsidRDefault="00387D79">
      <w:pPr>
        <w:pStyle w:val="BodyText"/>
        <w:spacing w:before="2"/>
      </w:pPr>
    </w:p>
    <w:p w:rsidR="00387D79" w:rsidRDefault="00C6079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</w:pPr>
      <w:r>
        <w:t>I have full parental responsibility for the patient and the patient is under 11 years of</w:t>
      </w:r>
      <w:r>
        <w:rPr>
          <w:spacing w:val="-19"/>
        </w:rPr>
        <w:t xml:space="preserve"> </w:t>
      </w:r>
      <w:r>
        <w:t>age</w:t>
      </w:r>
    </w:p>
    <w:p w:rsidR="00387D79" w:rsidRDefault="00387D79">
      <w:pPr>
        <w:pStyle w:val="BodyText"/>
      </w:pPr>
    </w:p>
    <w:p w:rsidR="00387D79" w:rsidRDefault="00C6079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"/>
        <w:ind w:right="336"/>
      </w:pPr>
      <w:r>
        <w:t>I have full parental responsibility for the patient and the patient is between 12 and 17 years of age but is incapable of understanding the request (to be assessed by</w:t>
      </w:r>
      <w:r>
        <w:rPr>
          <w:spacing w:val="-11"/>
        </w:rPr>
        <w:t xml:space="preserve"> </w:t>
      </w:r>
      <w:r>
        <w:t>GP)</w:t>
      </w:r>
    </w:p>
    <w:p w:rsidR="00387D79" w:rsidRDefault="00387D79">
      <w:pPr>
        <w:pStyle w:val="BodyText"/>
      </w:pPr>
    </w:p>
    <w:p w:rsidR="00387D79" w:rsidRDefault="00C6079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"/>
      </w:pPr>
      <w:r>
        <w:t xml:space="preserve">I am acting </w:t>
      </w:r>
      <w:r>
        <w:rPr>
          <w:i/>
        </w:rPr>
        <w:t xml:space="preserve">in loco parentis </w:t>
      </w:r>
      <w:r>
        <w:t>and the patient is incapable of understanding the</w:t>
      </w:r>
      <w:r>
        <w:rPr>
          <w:spacing w:val="-8"/>
        </w:rPr>
        <w:t xml:space="preserve"> </w:t>
      </w:r>
      <w:r>
        <w:t>request</w:t>
      </w:r>
    </w:p>
    <w:p w:rsidR="00387D79" w:rsidRDefault="00387D79">
      <w:pPr>
        <w:pStyle w:val="BodyText"/>
        <w:spacing w:before="10"/>
        <w:rPr>
          <w:sz w:val="21"/>
        </w:rPr>
      </w:pPr>
    </w:p>
    <w:p w:rsidR="00387D79" w:rsidRDefault="00C6079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right="630"/>
      </w:pPr>
      <w:r>
        <w:t>I have been appointed by the court to manage the patient’s affairs and attach a certified copy of the court order appointing me to do</w:t>
      </w:r>
      <w:r>
        <w:rPr>
          <w:spacing w:val="-5"/>
        </w:rPr>
        <w:t xml:space="preserve"> </w:t>
      </w:r>
      <w:r>
        <w:t>so</w:t>
      </w:r>
    </w:p>
    <w:p w:rsidR="00387D79" w:rsidRDefault="00387D79">
      <w:pPr>
        <w:pStyle w:val="BodyText"/>
        <w:spacing w:before="1"/>
      </w:pPr>
    </w:p>
    <w:p w:rsidR="00387D79" w:rsidRDefault="00C6079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"/>
        <w:ind w:right="1094"/>
      </w:pPr>
      <w:r>
        <w:t>I am the deceased person’s Personal Representative and attach confirmation of my appointment (Grant of Probate/Letters of</w:t>
      </w:r>
      <w:r>
        <w:rPr>
          <w:spacing w:val="-7"/>
        </w:rPr>
        <w:t xml:space="preserve"> </w:t>
      </w:r>
      <w:r>
        <w:t>Administration)</w:t>
      </w:r>
    </w:p>
    <w:p w:rsidR="00387D79" w:rsidRDefault="00387D79">
      <w:pPr>
        <w:pStyle w:val="BodyText"/>
        <w:spacing w:before="10"/>
        <w:rPr>
          <w:sz w:val="21"/>
        </w:rPr>
      </w:pPr>
    </w:p>
    <w:p w:rsidR="00387D79" w:rsidRDefault="00C6079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right="1711"/>
      </w:pPr>
      <w:r>
        <w:t>I have written, and witnessed, consent from the deceased person’s Personal Representative and attach Proof of</w:t>
      </w:r>
      <w:r>
        <w:rPr>
          <w:spacing w:val="-5"/>
        </w:rPr>
        <w:t xml:space="preserve"> </w:t>
      </w:r>
      <w:r>
        <w:t>Appointment</w:t>
      </w:r>
    </w:p>
    <w:p w:rsidR="00387D79" w:rsidRDefault="00387D79">
      <w:pPr>
        <w:pStyle w:val="BodyText"/>
        <w:spacing w:before="1"/>
      </w:pPr>
    </w:p>
    <w:p w:rsidR="00387D79" w:rsidRDefault="00C6079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</w:pPr>
      <w:r>
        <w:t>I have a claim arising from the person’s death (Please state details</w:t>
      </w:r>
      <w:r>
        <w:rPr>
          <w:spacing w:val="-9"/>
        </w:rPr>
        <w:t xml:space="preserve"> </w:t>
      </w:r>
      <w:r>
        <w:t>below)</w:t>
      </w:r>
    </w:p>
    <w:p w:rsidR="00387D79" w:rsidRDefault="00387D79">
      <w:pPr>
        <w:pStyle w:val="BodyText"/>
        <w:rPr>
          <w:sz w:val="28"/>
        </w:rPr>
      </w:pPr>
    </w:p>
    <w:p w:rsidR="00387D79" w:rsidRDefault="00C6079A">
      <w:pPr>
        <w:pStyle w:val="BodyText"/>
        <w:spacing w:before="194"/>
        <w:ind w:left="260"/>
      </w:pPr>
      <w:r>
        <w:t>Signature of applicant: .....................................................Date: ………………………..</w:t>
      </w:r>
    </w:p>
    <w:p w:rsidR="00387D79" w:rsidRDefault="00387D79">
      <w:pPr>
        <w:pStyle w:val="BodyText"/>
      </w:pPr>
    </w:p>
    <w:p w:rsidR="00387D79" w:rsidRDefault="00C6079A">
      <w:pPr>
        <w:pStyle w:val="Heading3"/>
        <w:ind w:right="523"/>
      </w:pPr>
      <w:r>
        <w:t>You are advised that the making of false or misleading statements in order to obtain personal information to which you are not entitled is a criminal offence which could lead to prosecution.</w:t>
      </w:r>
    </w:p>
    <w:p w:rsidR="00387D79" w:rsidRDefault="00387D79">
      <w:pPr>
        <w:sectPr w:rsidR="00387D79">
          <w:pgSz w:w="11910" w:h="16840"/>
          <w:pgMar w:top="800" w:right="1220" w:bottom="280" w:left="1180" w:header="720" w:footer="720" w:gutter="0"/>
          <w:cols w:space="720"/>
        </w:sectPr>
      </w:pPr>
    </w:p>
    <w:p w:rsidR="00387D79" w:rsidRDefault="00C6079A">
      <w:pPr>
        <w:spacing w:before="26"/>
        <w:ind w:left="260"/>
        <w:rPr>
          <w:b/>
          <w:sz w:val="24"/>
        </w:rPr>
      </w:pPr>
      <w:r>
        <w:rPr>
          <w:b/>
          <w:sz w:val="24"/>
        </w:rPr>
        <w:lastRenderedPageBreak/>
        <w:t>Section 5: Proof of identity and evidence</w:t>
      </w:r>
    </w:p>
    <w:p w:rsidR="00387D79" w:rsidRDefault="00387D79">
      <w:pPr>
        <w:pStyle w:val="BodyText"/>
        <w:spacing w:before="10"/>
        <w:rPr>
          <w:b/>
          <w:sz w:val="21"/>
        </w:rPr>
      </w:pPr>
    </w:p>
    <w:p w:rsidR="00387D79" w:rsidRDefault="00C6079A">
      <w:pPr>
        <w:ind w:left="260"/>
        <w:rPr>
          <w:b/>
        </w:rPr>
      </w:pPr>
      <w:r>
        <w:rPr>
          <w:b/>
        </w:rPr>
        <w:t>Evidence of the patient’s identity will be required.</w:t>
      </w:r>
    </w:p>
    <w:p w:rsidR="00387D79" w:rsidRDefault="00C6079A">
      <w:pPr>
        <w:spacing w:before="2" w:line="237" w:lineRule="auto"/>
        <w:ind w:left="260" w:right="2243"/>
        <w:rPr>
          <w:b/>
        </w:rPr>
      </w:pPr>
      <w:r>
        <w:rPr>
          <w:b/>
        </w:rPr>
        <w:t>Please attach copies of the required documentation to this application form. Examples of required documentation are:</w:t>
      </w:r>
    </w:p>
    <w:p w:rsidR="00387D79" w:rsidRDefault="00387D79">
      <w:pPr>
        <w:pStyle w:val="BodyText"/>
        <w:spacing w:before="5"/>
        <w:rPr>
          <w:b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3567"/>
        <w:gridCol w:w="3881"/>
      </w:tblGrid>
      <w:tr w:rsidR="00387D79">
        <w:trPr>
          <w:trHeight w:val="268"/>
        </w:trPr>
        <w:tc>
          <w:tcPr>
            <w:tcW w:w="1795" w:type="dxa"/>
          </w:tcPr>
          <w:p w:rsidR="00387D79" w:rsidRDefault="00387D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7" w:type="dxa"/>
          </w:tcPr>
          <w:p w:rsidR="00387D79" w:rsidRDefault="00C6079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Type of applicant</w:t>
            </w:r>
          </w:p>
        </w:tc>
        <w:tc>
          <w:tcPr>
            <w:tcW w:w="3881" w:type="dxa"/>
          </w:tcPr>
          <w:p w:rsidR="00387D79" w:rsidRDefault="00C6079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Type of documentation</w:t>
            </w:r>
          </w:p>
        </w:tc>
      </w:tr>
      <w:tr w:rsidR="00387D79">
        <w:trPr>
          <w:trHeight w:val="1074"/>
        </w:trPr>
        <w:tc>
          <w:tcPr>
            <w:tcW w:w="1795" w:type="dxa"/>
          </w:tcPr>
          <w:p w:rsidR="00387D79" w:rsidRDefault="00C6079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567" w:type="dxa"/>
          </w:tcPr>
          <w:p w:rsidR="00387D79" w:rsidRDefault="00C6079A">
            <w:pPr>
              <w:pStyle w:val="TableParagraph"/>
              <w:ind w:right="464"/>
            </w:pPr>
            <w:r>
              <w:t>An individual applying for his/her own records</w:t>
            </w:r>
          </w:p>
        </w:tc>
        <w:tc>
          <w:tcPr>
            <w:tcW w:w="3881" w:type="dxa"/>
          </w:tcPr>
          <w:p w:rsidR="00387D79" w:rsidRDefault="00C6079A">
            <w:pPr>
              <w:pStyle w:val="TableParagraph"/>
              <w:spacing w:line="265" w:lineRule="exact"/>
              <w:ind w:left="108"/>
            </w:pPr>
            <w:r>
              <w:t>One copy of identity required,</w:t>
            </w:r>
          </w:p>
          <w:p w:rsidR="00387D79" w:rsidRDefault="00C6079A">
            <w:pPr>
              <w:pStyle w:val="TableParagraph"/>
              <w:spacing w:line="270" w:lineRule="atLeast"/>
              <w:ind w:left="108" w:right="265"/>
              <w:jc w:val="both"/>
            </w:pPr>
            <w:r>
              <w:t>e.g. copy of passport or driving licence, plus one copy of a utility bill or medical card, etc.</w:t>
            </w:r>
          </w:p>
        </w:tc>
      </w:tr>
      <w:tr w:rsidR="00387D79">
        <w:trPr>
          <w:trHeight w:val="1343"/>
        </w:trPr>
        <w:tc>
          <w:tcPr>
            <w:tcW w:w="1795" w:type="dxa"/>
          </w:tcPr>
          <w:p w:rsidR="00387D79" w:rsidRDefault="00C6079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567" w:type="dxa"/>
          </w:tcPr>
          <w:p w:rsidR="00387D79" w:rsidRDefault="00C6079A">
            <w:pPr>
              <w:pStyle w:val="TableParagraph"/>
              <w:ind w:right="382"/>
            </w:pPr>
            <w:r>
              <w:t>Someone applying on behalf of an individual (Representative)</w:t>
            </w:r>
          </w:p>
        </w:tc>
        <w:tc>
          <w:tcPr>
            <w:tcW w:w="3881" w:type="dxa"/>
          </w:tcPr>
          <w:p w:rsidR="00387D79" w:rsidRDefault="00C6079A">
            <w:pPr>
              <w:pStyle w:val="TableParagraph"/>
              <w:ind w:left="108" w:right="161"/>
            </w:pPr>
            <w:r>
              <w:t>One item showing proof of the patient’s identity and one item showing proof of the</w:t>
            </w:r>
          </w:p>
          <w:p w:rsidR="00387D79" w:rsidRDefault="00C6079A">
            <w:pPr>
              <w:pStyle w:val="TableParagraph"/>
              <w:spacing w:line="270" w:lineRule="atLeast"/>
              <w:ind w:left="108" w:right="234"/>
            </w:pPr>
            <w:r>
              <w:t>representative’s identity (see examples in ‘</w:t>
            </w:r>
            <w:r>
              <w:rPr>
                <w:b/>
              </w:rPr>
              <w:t xml:space="preserve">A’ </w:t>
            </w:r>
            <w:r>
              <w:t>above)</w:t>
            </w:r>
          </w:p>
        </w:tc>
      </w:tr>
      <w:tr w:rsidR="00387D79">
        <w:trPr>
          <w:trHeight w:val="1070"/>
        </w:trPr>
        <w:tc>
          <w:tcPr>
            <w:tcW w:w="1795" w:type="dxa"/>
          </w:tcPr>
          <w:p w:rsidR="00387D79" w:rsidRDefault="00C6079A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567" w:type="dxa"/>
          </w:tcPr>
          <w:p w:rsidR="00387D79" w:rsidRDefault="00C6079A">
            <w:pPr>
              <w:pStyle w:val="TableParagraph"/>
              <w:ind w:right="317"/>
            </w:pPr>
            <w:r>
              <w:t>Person with parental responsibility applying on behalf of a child</w:t>
            </w:r>
          </w:p>
        </w:tc>
        <w:tc>
          <w:tcPr>
            <w:tcW w:w="3881" w:type="dxa"/>
          </w:tcPr>
          <w:p w:rsidR="00387D79" w:rsidRDefault="00C6079A">
            <w:pPr>
              <w:pStyle w:val="TableParagraph"/>
              <w:ind w:left="108" w:right="196"/>
              <w:jc w:val="both"/>
            </w:pPr>
            <w:r>
              <w:t>Copy of birth certificate of child &amp; copy of correspondence addressed to person with parental responsibility relating to</w:t>
            </w:r>
          </w:p>
          <w:p w:rsidR="00387D79" w:rsidRDefault="00C6079A">
            <w:pPr>
              <w:pStyle w:val="TableParagraph"/>
              <w:spacing w:line="249" w:lineRule="exact"/>
              <w:ind w:left="108"/>
              <w:jc w:val="both"/>
            </w:pPr>
            <w:r>
              <w:t>the patient</w:t>
            </w:r>
          </w:p>
        </w:tc>
      </w:tr>
      <w:tr w:rsidR="00387D79">
        <w:trPr>
          <w:trHeight w:val="1074"/>
        </w:trPr>
        <w:tc>
          <w:tcPr>
            <w:tcW w:w="1795" w:type="dxa"/>
          </w:tcPr>
          <w:p w:rsidR="00387D79" w:rsidRDefault="00C6079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567" w:type="dxa"/>
          </w:tcPr>
          <w:p w:rsidR="00387D79" w:rsidRDefault="00C6079A">
            <w:pPr>
              <w:pStyle w:val="TableParagraph"/>
              <w:ind w:right="80"/>
            </w:pPr>
            <w:r>
              <w:t>Power of Attorney/Agent applying on behalf of an individual</w:t>
            </w:r>
          </w:p>
        </w:tc>
        <w:tc>
          <w:tcPr>
            <w:tcW w:w="3881" w:type="dxa"/>
          </w:tcPr>
          <w:p w:rsidR="00387D79" w:rsidRDefault="00C6079A">
            <w:pPr>
              <w:pStyle w:val="TableParagraph"/>
              <w:ind w:left="108" w:right="155"/>
              <w:rPr>
                <w:b/>
              </w:rPr>
            </w:pPr>
            <w:r>
              <w:t>Copy of a court order authorising Power of Attorney/Agent plus proof of the patient’s identity (see examples in ‘</w:t>
            </w:r>
            <w:r>
              <w:rPr>
                <w:b/>
              </w:rPr>
              <w:t>A’</w:t>
            </w:r>
          </w:p>
          <w:p w:rsidR="00387D79" w:rsidRDefault="00C6079A">
            <w:pPr>
              <w:pStyle w:val="TableParagraph"/>
              <w:spacing w:line="250" w:lineRule="exact"/>
              <w:ind w:left="108"/>
            </w:pPr>
            <w:r>
              <w:t>above)</w:t>
            </w:r>
          </w:p>
        </w:tc>
      </w:tr>
    </w:tbl>
    <w:p w:rsidR="00387D79" w:rsidRDefault="00387D79">
      <w:pPr>
        <w:pStyle w:val="BodyText"/>
        <w:rPr>
          <w:b/>
        </w:rPr>
      </w:pPr>
    </w:p>
    <w:p w:rsidR="00387D79" w:rsidRDefault="00387D79">
      <w:pPr>
        <w:pStyle w:val="BodyText"/>
        <w:spacing w:before="9"/>
        <w:rPr>
          <w:b/>
          <w:sz w:val="21"/>
        </w:rPr>
      </w:pPr>
    </w:p>
    <w:p w:rsidR="00387D79" w:rsidRDefault="00C6079A">
      <w:pPr>
        <w:ind w:left="903" w:right="860"/>
        <w:jc w:val="center"/>
        <w:rPr>
          <w:b/>
        </w:rPr>
      </w:pPr>
      <w:r>
        <w:rPr>
          <w:b/>
        </w:rPr>
        <w:t>Additional notes</w:t>
      </w:r>
    </w:p>
    <w:p w:rsidR="00387D79" w:rsidRDefault="00387D79">
      <w:pPr>
        <w:pStyle w:val="BodyText"/>
        <w:spacing w:before="1"/>
        <w:rPr>
          <w:b/>
        </w:rPr>
      </w:pPr>
    </w:p>
    <w:p w:rsidR="00387D79" w:rsidRDefault="00C6079A">
      <w:pPr>
        <w:pStyle w:val="BodyText"/>
        <w:ind w:left="260"/>
      </w:pPr>
      <w:r>
        <w:t>Before returning this form, please ensure that you have:</w:t>
      </w:r>
    </w:p>
    <w:p w:rsidR="00387D79" w:rsidRDefault="00387D79">
      <w:pPr>
        <w:pStyle w:val="BodyText"/>
        <w:spacing w:before="1"/>
      </w:pPr>
    </w:p>
    <w:p w:rsidR="00387D79" w:rsidRDefault="00C6079A">
      <w:pPr>
        <w:pStyle w:val="ListParagraph"/>
        <w:numPr>
          <w:ilvl w:val="0"/>
          <w:numId w:val="2"/>
        </w:numPr>
        <w:tabs>
          <w:tab w:val="left" w:pos="981"/>
        </w:tabs>
      </w:pPr>
      <w:r>
        <w:t>Signed and dated this</w:t>
      </w:r>
      <w:r>
        <w:rPr>
          <w:spacing w:val="-3"/>
        </w:rPr>
        <w:t xml:space="preserve"> </w:t>
      </w:r>
      <w:r>
        <w:t>form</w:t>
      </w:r>
    </w:p>
    <w:p w:rsidR="00387D79" w:rsidRDefault="00C6079A">
      <w:pPr>
        <w:pStyle w:val="ListParagraph"/>
        <w:numPr>
          <w:ilvl w:val="0"/>
          <w:numId w:val="2"/>
        </w:numPr>
        <w:tabs>
          <w:tab w:val="left" w:pos="981"/>
        </w:tabs>
      </w:pPr>
      <w:r>
        <w:t>enclosed proof of your</w:t>
      </w:r>
      <w:r>
        <w:rPr>
          <w:spacing w:val="-5"/>
        </w:rPr>
        <w:t xml:space="preserve"> </w:t>
      </w:r>
      <w:r>
        <w:t>identity</w:t>
      </w:r>
    </w:p>
    <w:p w:rsidR="00387D79" w:rsidRDefault="00C6079A">
      <w:pPr>
        <w:pStyle w:val="ListParagraph"/>
        <w:numPr>
          <w:ilvl w:val="0"/>
          <w:numId w:val="2"/>
        </w:numPr>
        <w:tabs>
          <w:tab w:val="left" w:pos="981"/>
        </w:tabs>
      </w:pPr>
      <w:r>
        <w:t>enclosed documentation to support your request (if applying for another person’s</w:t>
      </w:r>
      <w:r>
        <w:rPr>
          <w:spacing w:val="-12"/>
        </w:rPr>
        <w:t xml:space="preserve"> </w:t>
      </w:r>
      <w:r>
        <w:t>records)</w:t>
      </w:r>
    </w:p>
    <w:p w:rsidR="00387D79" w:rsidRDefault="00387D79">
      <w:pPr>
        <w:pStyle w:val="BodyText"/>
        <w:spacing w:before="10"/>
        <w:rPr>
          <w:sz w:val="21"/>
        </w:rPr>
      </w:pPr>
    </w:p>
    <w:p w:rsidR="00387D79" w:rsidRDefault="00C6079A">
      <w:pPr>
        <w:pStyle w:val="BodyText"/>
        <w:ind w:left="260" w:right="1463"/>
      </w:pPr>
      <w:r>
        <w:t>Incomplete applications will be returned; therefore please ensure you have the correct documentation before returning the form.</w:t>
      </w:r>
    </w:p>
    <w:sectPr w:rsidR="00387D79">
      <w:pgSz w:w="11910" w:h="16840"/>
      <w:pgMar w:top="110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12F6"/>
    <w:multiLevelType w:val="hybridMultilevel"/>
    <w:tmpl w:val="45F4F3B4"/>
    <w:lvl w:ilvl="0" w:tplc="0B28418A">
      <w:start w:val="1"/>
      <w:numFmt w:val="lowerLetter"/>
      <w:lvlText w:val="%1)"/>
      <w:lvlJc w:val="left"/>
      <w:pPr>
        <w:ind w:left="9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DE10A208">
      <w:numFmt w:val="bullet"/>
      <w:lvlText w:val="•"/>
      <w:lvlJc w:val="left"/>
      <w:pPr>
        <w:ind w:left="1832" w:hanging="360"/>
      </w:pPr>
      <w:rPr>
        <w:rFonts w:hint="default"/>
        <w:lang w:val="en-GB" w:eastAsia="en-GB" w:bidi="en-GB"/>
      </w:rPr>
    </w:lvl>
    <w:lvl w:ilvl="2" w:tplc="8052517A">
      <w:numFmt w:val="bullet"/>
      <w:lvlText w:val="•"/>
      <w:lvlJc w:val="left"/>
      <w:pPr>
        <w:ind w:left="2685" w:hanging="360"/>
      </w:pPr>
      <w:rPr>
        <w:rFonts w:hint="default"/>
        <w:lang w:val="en-GB" w:eastAsia="en-GB" w:bidi="en-GB"/>
      </w:rPr>
    </w:lvl>
    <w:lvl w:ilvl="3" w:tplc="0B5C0DE4">
      <w:numFmt w:val="bullet"/>
      <w:lvlText w:val="•"/>
      <w:lvlJc w:val="left"/>
      <w:pPr>
        <w:ind w:left="3537" w:hanging="360"/>
      </w:pPr>
      <w:rPr>
        <w:rFonts w:hint="default"/>
        <w:lang w:val="en-GB" w:eastAsia="en-GB" w:bidi="en-GB"/>
      </w:rPr>
    </w:lvl>
    <w:lvl w:ilvl="4" w:tplc="387C4ADC">
      <w:numFmt w:val="bullet"/>
      <w:lvlText w:val="•"/>
      <w:lvlJc w:val="left"/>
      <w:pPr>
        <w:ind w:left="4390" w:hanging="360"/>
      </w:pPr>
      <w:rPr>
        <w:rFonts w:hint="default"/>
        <w:lang w:val="en-GB" w:eastAsia="en-GB" w:bidi="en-GB"/>
      </w:rPr>
    </w:lvl>
    <w:lvl w:ilvl="5" w:tplc="648CC656">
      <w:numFmt w:val="bullet"/>
      <w:lvlText w:val="•"/>
      <w:lvlJc w:val="left"/>
      <w:pPr>
        <w:ind w:left="5243" w:hanging="360"/>
      </w:pPr>
      <w:rPr>
        <w:rFonts w:hint="default"/>
        <w:lang w:val="en-GB" w:eastAsia="en-GB" w:bidi="en-GB"/>
      </w:rPr>
    </w:lvl>
    <w:lvl w:ilvl="6" w:tplc="5BA40F5C">
      <w:numFmt w:val="bullet"/>
      <w:lvlText w:val="•"/>
      <w:lvlJc w:val="left"/>
      <w:pPr>
        <w:ind w:left="6095" w:hanging="360"/>
      </w:pPr>
      <w:rPr>
        <w:rFonts w:hint="default"/>
        <w:lang w:val="en-GB" w:eastAsia="en-GB" w:bidi="en-GB"/>
      </w:rPr>
    </w:lvl>
    <w:lvl w:ilvl="7" w:tplc="7D84B3B6">
      <w:numFmt w:val="bullet"/>
      <w:lvlText w:val="•"/>
      <w:lvlJc w:val="left"/>
      <w:pPr>
        <w:ind w:left="6948" w:hanging="360"/>
      </w:pPr>
      <w:rPr>
        <w:rFonts w:hint="default"/>
        <w:lang w:val="en-GB" w:eastAsia="en-GB" w:bidi="en-GB"/>
      </w:rPr>
    </w:lvl>
    <w:lvl w:ilvl="8" w:tplc="EF9CD010">
      <w:numFmt w:val="bullet"/>
      <w:lvlText w:val="•"/>
      <w:lvlJc w:val="left"/>
      <w:pPr>
        <w:ind w:left="7801" w:hanging="360"/>
      </w:pPr>
      <w:rPr>
        <w:rFonts w:hint="default"/>
        <w:lang w:val="en-GB" w:eastAsia="en-GB" w:bidi="en-GB"/>
      </w:rPr>
    </w:lvl>
  </w:abstractNum>
  <w:abstractNum w:abstractNumId="1">
    <w:nsid w:val="536F01BB"/>
    <w:multiLevelType w:val="hybridMultilevel"/>
    <w:tmpl w:val="01F0C3BA"/>
    <w:lvl w:ilvl="0" w:tplc="328200DA">
      <w:numFmt w:val="bullet"/>
      <w:lvlText w:val="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076E5DA0">
      <w:numFmt w:val="bullet"/>
      <w:lvlText w:val="•"/>
      <w:lvlJc w:val="left"/>
      <w:pPr>
        <w:ind w:left="1832" w:hanging="360"/>
      </w:pPr>
      <w:rPr>
        <w:rFonts w:hint="default"/>
        <w:lang w:val="en-GB" w:eastAsia="en-GB" w:bidi="en-GB"/>
      </w:rPr>
    </w:lvl>
    <w:lvl w:ilvl="2" w:tplc="498E64AA">
      <w:numFmt w:val="bullet"/>
      <w:lvlText w:val="•"/>
      <w:lvlJc w:val="left"/>
      <w:pPr>
        <w:ind w:left="2685" w:hanging="360"/>
      </w:pPr>
      <w:rPr>
        <w:rFonts w:hint="default"/>
        <w:lang w:val="en-GB" w:eastAsia="en-GB" w:bidi="en-GB"/>
      </w:rPr>
    </w:lvl>
    <w:lvl w:ilvl="3" w:tplc="6C0431EA">
      <w:numFmt w:val="bullet"/>
      <w:lvlText w:val="•"/>
      <w:lvlJc w:val="left"/>
      <w:pPr>
        <w:ind w:left="3537" w:hanging="360"/>
      </w:pPr>
      <w:rPr>
        <w:rFonts w:hint="default"/>
        <w:lang w:val="en-GB" w:eastAsia="en-GB" w:bidi="en-GB"/>
      </w:rPr>
    </w:lvl>
    <w:lvl w:ilvl="4" w:tplc="4196A50E">
      <w:numFmt w:val="bullet"/>
      <w:lvlText w:val="•"/>
      <w:lvlJc w:val="left"/>
      <w:pPr>
        <w:ind w:left="4390" w:hanging="360"/>
      </w:pPr>
      <w:rPr>
        <w:rFonts w:hint="default"/>
        <w:lang w:val="en-GB" w:eastAsia="en-GB" w:bidi="en-GB"/>
      </w:rPr>
    </w:lvl>
    <w:lvl w:ilvl="5" w:tplc="A0345590">
      <w:numFmt w:val="bullet"/>
      <w:lvlText w:val="•"/>
      <w:lvlJc w:val="left"/>
      <w:pPr>
        <w:ind w:left="5243" w:hanging="360"/>
      </w:pPr>
      <w:rPr>
        <w:rFonts w:hint="default"/>
        <w:lang w:val="en-GB" w:eastAsia="en-GB" w:bidi="en-GB"/>
      </w:rPr>
    </w:lvl>
    <w:lvl w:ilvl="6" w:tplc="10E45F8A">
      <w:numFmt w:val="bullet"/>
      <w:lvlText w:val="•"/>
      <w:lvlJc w:val="left"/>
      <w:pPr>
        <w:ind w:left="6095" w:hanging="360"/>
      </w:pPr>
      <w:rPr>
        <w:rFonts w:hint="default"/>
        <w:lang w:val="en-GB" w:eastAsia="en-GB" w:bidi="en-GB"/>
      </w:rPr>
    </w:lvl>
    <w:lvl w:ilvl="7" w:tplc="9FB45690">
      <w:numFmt w:val="bullet"/>
      <w:lvlText w:val="•"/>
      <w:lvlJc w:val="left"/>
      <w:pPr>
        <w:ind w:left="6948" w:hanging="360"/>
      </w:pPr>
      <w:rPr>
        <w:rFonts w:hint="default"/>
        <w:lang w:val="en-GB" w:eastAsia="en-GB" w:bidi="en-GB"/>
      </w:rPr>
    </w:lvl>
    <w:lvl w:ilvl="8" w:tplc="41608718">
      <w:numFmt w:val="bullet"/>
      <w:lvlText w:val="•"/>
      <w:lvlJc w:val="left"/>
      <w:pPr>
        <w:ind w:left="7801" w:hanging="360"/>
      </w:pPr>
      <w:rPr>
        <w:rFonts w:hint="default"/>
        <w:lang w:val="en-GB" w:eastAsia="en-GB" w:bidi="en-GB"/>
      </w:rPr>
    </w:lvl>
  </w:abstractNum>
  <w:abstractNum w:abstractNumId="2">
    <w:nsid w:val="781519A1"/>
    <w:multiLevelType w:val="hybridMultilevel"/>
    <w:tmpl w:val="D4043A98"/>
    <w:lvl w:ilvl="0" w:tplc="26C01B0E">
      <w:numFmt w:val="bullet"/>
      <w:lvlText w:val="◻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9BAC322">
      <w:numFmt w:val="bullet"/>
      <w:lvlText w:val="•"/>
      <w:lvlJc w:val="left"/>
      <w:pPr>
        <w:ind w:left="1832" w:hanging="360"/>
      </w:pPr>
      <w:rPr>
        <w:rFonts w:hint="default"/>
        <w:lang w:val="en-GB" w:eastAsia="en-GB" w:bidi="en-GB"/>
      </w:rPr>
    </w:lvl>
    <w:lvl w:ilvl="2" w:tplc="63CA9072">
      <w:numFmt w:val="bullet"/>
      <w:lvlText w:val="•"/>
      <w:lvlJc w:val="left"/>
      <w:pPr>
        <w:ind w:left="2685" w:hanging="360"/>
      </w:pPr>
      <w:rPr>
        <w:rFonts w:hint="default"/>
        <w:lang w:val="en-GB" w:eastAsia="en-GB" w:bidi="en-GB"/>
      </w:rPr>
    </w:lvl>
    <w:lvl w:ilvl="3" w:tplc="E618B298">
      <w:numFmt w:val="bullet"/>
      <w:lvlText w:val="•"/>
      <w:lvlJc w:val="left"/>
      <w:pPr>
        <w:ind w:left="3537" w:hanging="360"/>
      </w:pPr>
      <w:rPr>
        <w:rFonts w:hint="default"/>
        <w:lang w:val="en-GB" w:eastAsia="en-GB" w:bidi="en-GB"/>
      </w:rPr>
    </w:lvl>
    <w:lvl w:ilvl="4" w:tplc="E72400F0">
      <w:numFmt w:val="bullet"/>
      <w:lvlText w:val="•"/>
      <w:lvlJc w:val="left"/>
      <w:pPr>
        <w:ind w:left="4390" w:hanging="360"/>
      </w:pPr>
      <w:rPr>
        <w:rFonts w:hint="default"/>
        <w:lang w:val="en-GB" w:eastAsia="en-GB" w:bidi="en-GB"/>
      </w:rPr>
    </w:lvl>
    <w:lvl w:ilvl="5" w:tplc="3C4C7F84">
      <w:numFmt w:val="bullet"/>
      <w:lvlText w:val="•"/>
      <w:lvlJc w:val="left"/>
      <w:pPr>
        <w:ind w:left="5243" w:hanging="360"/>
      </w:pPr>
      <w:rPr>
        <w:rFonts w:hint="default"/>
        <w:lang w:val="en-GB" w:eastAsia="en-GB" w:bidi="en-GB"/>
      </w:rPr>
    </w:lvl>
    <w:lvl w:ilvl="6" w:tplc="65BC753A">
      <w:numFmt w:val="bullet"/>
      <w:lvlText w:val="•"/>
      <w:lvlJc w:val="left"/>
      <w:pPr>
        <w:ind w:left="6095" w:hanging="360"/>
      </w:pPr>
      <w:rPr>
        <w:rFonts w:hint="default"/>
        <w:lang w:val="en-GB" w:eastAsia="en-GB" w:bidi="en-GB"/>
      </w:rPr>
    </w:lvl>
    <w:lvl w:ilvl="7" w:tplc="A1B4E858">
      <w:numFmt w:val="bullet"/>
      <w:lvlText w:val="•"/>
      <w:lvlJc w:val="left"/>
      <w:pPr>
        <w:ind w:left="6948" w:hanging="360"/>
      </w:pPr>
      <w:rPr>
        <w:rFonts w:hint="default"/>
        <w:lang w:val="en-GB" w:eastAsia="en-GB" w:bidi="en-GB"/>
      </w:rPr>
    </w:lvl>
    <w:lvl w:ilvl="8" w:tplc="23FA75FA">
      <w:numFmt w:val="bullet"/>
      <w:lvlText w:val="•"/>
      <w:lvlJc w:val="left"/>
      <w:pPr>
        <w:ind w:left="7801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79"/>
    <w:rsid w:val="002463EC"/>
    <w:rsid w:val="00387D79"/>
    <w:rsid w:val="005319F4"/>
    <w:rsid w:val="00C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90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90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160EA36C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Spedding</dc:creator>
  <cp:lastModifiedBy>Paisley McMahon</cp:lastModifiedBy>
  <cp:revision>2</cp:revision>
  <dcterms:created xsi:type="dcterms:W3CDTF">2019-04-18T13:06:00Z</dcterms:created>
  <dcterms:modified xsi:type="dcterms:W3CDTF">2019-04-18T13:06:00Z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